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A3E" w:rsidRDefault="00215A3E">
      <w:r>
        <w:t>Introduced by</w:t>
      </w:r>
    </w:p>
    <w:p w:rsidR="00215A3E" w:rsidRDefault="00215A3E"/>
    <w:p w:rsidR="00215A3E" w:rsidRDefault="003A7EF5" w:rsidP="00215A3E">
      <w:pPr>
        <w:ind w:left="432"/>
      </w:pPr>
      <w:r>
        <w:fldChar w:fldCharType="begin"/>
      </w:r>
      <w:r>
        <w:instrText xml:space="preserve"> MACROBUTTON  AcceptAllChangesInDoc "enter sponsor or agency name" </w:instrText>
      </w:r>
      <w:r>
        <w:fldChar w:fldCharType="end"/>
      </w:r>
    </w:p>
    <w:p w:rsidR="00B82E9B" w:rsidRDefault="00B82E9B" w:rsidP="00B82E9B"/>
    <w:p w:rsidR="00355798" w:rsidRDefault="00355798" w:rsidP="00B82E9B"/>
    <w:p w:rsidR="00B82E9B" w:rsidRDefault="00B82E9B" w:rsidP="00B82E9B"/>
    <w:p w:rsidR="00B82E9B" w:rsidRDefault="00B82E9B" w:rsidP="00B82E9B">
      <w:r>
        <w:t>A BILL for an Act</w:t>
      </w:r>
      <w:r w:rsidR="00FE7A02">
        <w:t xml:space="preserve"> </w:t>
      </w:r>
    </w:p>
    <w:p w:rsidR="00B82E9B" w:rsidRDefault="00B82E9B" w:rsidP="00B82E9B"/>
    <w:p w:rsidR="00B82E9B" w:rsidRDefault="00B82E9B" w:rsidP="00B82E9B">
      <w:pPr>
        <w:rPr>
          <w:b/>
        </w:rPr>
      </w:pPr>
      <w:r w:rsidRPr="00B82E9B">
        <w:rPr>
          <w:b/>
        </w:rPr>
        <w:t>BE IT ENACTED BY THE LEGISLATIVE ASSEMBLY OF NORTH DAKOTA:</w:t>
      </w:r>
    </w:p>
    <w:p w:rsidR="00FE7A02" w:rsidRDefault="00FE7A02" w:rsidP="00FE7A02">
      <w:bookmarkStart w:id="0" w:name="_GoBack"/>
      <w:bookmarkEnd w:id="0"/>
    </w:p>
    <w:sectPr w:rsidR="00FE7A02" w:rsidSect="00B824FA">
      <w:footerReference w:type="default" r:id="rId7"/>
      <w:headerReference w:type="first" r:id="rId8"/>
      <w:footerReference w:type="first" r:id="rId9"/>
      <w:pgSz w:w="12240" w:h="15840"/>
      <w:pgMar w:top="1080" w:right="1008" w:bottom="72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A22" w:rsidRDefault="00C61A22" w:rsidP="00981AFC">
      <w:r>
        <w:separator/>
      </w:r>
    </w:p>
  </w:endnote>
  <w:endnote w:type="continuationSeparator" w:id="0">
    <w:p w:rsidR="00C61A22" w:rsidRDefault="00C61A22" w:rsidP="0098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179603"/>
      <w:docPartObj>
        <w:docPartGallery w:val="Page Numbers (Bottom of Page)"/>
        <w:docPartUnique/>
      </w:docPartObj>
    </w:sdtPr>
    <w:sdtEndPr/>
    <w:sdtContent>
      <w:p w:rsidR="00981AFC" w:rsidRDefault="00A35E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D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AFC" w:rsidRPr="00B824FA" w:rsidRDefault="00B824FA">
    <w:pPr>
      <w:pStyle w:val="Footer"/>
      <w:rPr>
        <w:sz w:val="16"/>
        <w:szCs w:val="16"/>
      </w:rPr>
    </w:pPr>
    <w:r w:rsidRPr="00B824FA">
      <w:rPr>
        <w:sz w:val="16"/>
        <w:szCs w:val="16"/>
      </w:rPr>
      <w:t>Template provided by the Legislative Council office.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4FA" w:rsidRPr="00B824FA" w:rsidRDefault="00B824FA" w:rsidP="00B824FA">
    <w:pPr>
      <w:pStyle w:val="Footer"/>
      <w:rPr>
        <w:sz w:val="16"/>
        <w:szCs w:val="16"/>
      </w:rPr>
    </w:pPr>
    <w:r w:rsidRPr="00B824FA">
      <w:rPr>
        <w:sz w:val="16"/>
        <w:szCs w:val="16"/>
      </w:rPr>
      <w:t>Template provided by the Legislative Council office.</w:t>
    </w:r>
  </w:p>
  <w:p w:rsidR="00B824FA" w:rsidRDefault="00B82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A22" w:rsidRDefault="00C61A22" w:rsidP="00981AFC">
      <w:r>
        <w:separator/>
      </w:r>
    </w:p>
  </w:footnote>
  <w:footnote w:type="continuationSeparator" w:id="0">
    <w:p w:rsidR="00C61A22" w:rsidRDefault="00C61A22" w:rsidP="00981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4FA" w:rsidRDefault="00B824FA" w:rsidP="00B824FA"/>
  <w:p w:rsidR="00B824FA" w:rsidRDefault="00B824FA" w:rsidP="00B824FA">
    <w:r>
      <w:t>Legislative Assembly</w:t>
    </w:r>
    <w:r>
      <w:tab/>
    </w:r>
    <w:r>
      <w:tab/>
    </w:r>
    <w:r>
      <w:tab/>
    </w:r>
    <w:r>
      <w:tab/>
    </w:r>
    <w:r w:rsidRPr="00215A3E">
      <w:rPr>
        <w:b/>
      </w:rPr>
      <w:t>BILL NO.</w:t>
    </w:r>
    <w:r>
      <w:rPr>
        <w:b/>
      </w:rPr>
      <w:t xml:space="preserve">  </w:t>
    </w:r>
  </w:p>
  <w:p w:rsidR="00B824FA" w:rsidRDefault="00B824FA" w:rsidP="00B824FA">
    <w:r>
      <w:t>of North Dakota</w:t>
    </w:r>
  </w:p>
  <w:p w:rsidR="00B824FA" w:rsidRDefault="00B824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A04AB"/>
    <w:rsid w:val="0001117E"/>
    <w:rsid w:val="000313E3"/>
    <w:rsid w:val="00064CC4"/>
    <w:rsid w:val="00065B37"/>
    <w:rsid w:val="00070C6E"/>
    <w:rsid w:val="000B1857"/>
    <w:rsid w:val="000B3EBD"/>
    <w:rsid w:val="000D7164"/>
    <w:rsid w:val="000E411E"/>
    <w:rsid w:val="001143B3"/>
    <w:rsid w:val="00141847"/>
    <w:rsid w:val="00151D6B"/>
    <w:rsid w:val="001711AD"/>
    <w:rsid w:val="00190BB5"/>
    <w:rsid w:val="001A4148"/>
    <w:rsid w:val="001A7824"/>
    <w:rsid w:val="001A784F"/>
    <w:rsid w:val="001B3300"/>
    <w:rsid w:val="001C53CE"/>
    <w:rsid w:val="001C62B6"/>
    <w:rsid w:val="001F7650"/>
    <w:rsid w:val="00204C8A"/>
    <w:rsid w:val="00215A3E"/>
    <w:rsid w:val="0022234B"/>
    <w:rsid w:val="00253C76"/>
    <w:rsid w:val="0028499B"/>
    <w:rsid w:val="002A37D6"/>
    <w:rsid w:val="002E54CB"/>
    <w:rsid w:val="00311D45"/>
    <w:rsid w:val="00325B34"/>
    <w:rsid w:val="0034673A"/>
    <w:rsid w:val="00355798"/>
    <w:rsid w:val="00375D1A"/>
    <w:rsid w:val="003A7EF5"/>
    <w:rsid w:val="003B7A5A"/>
    <w:rsid w:val="003B7A73"/>
    <w:rsid w:val="003E5495"/>
    <w:rsid w:val="003F48AE"/>
    <w:rsid w:val="003F4D76"/>
    <w:rsid w:val="00403EDA"/>
    <w:rsid w:val="00466080"/>
    <w:rsid w:val="00473A98"/>
    <w:rsid w:val="00476DE8"/>
    <w:rsid w:val="0048084A"/>
    <w:rsid w:val="004A34AF"/>
    <w:rsid w:val="004B3826"/>
    <w:rsid w:val="004C0AF9"/>
    <w:rsid w:val="004C5CC2"/>
    <w:rsid w:val="004D11BD"/>
    <w:rsid w:val="004E4EFE"/>
    <w:rsid w:val="00526DBD"/>
    <w:rsid w:val="00561054"/>
    <w:rsid w:val="005938B6"/>
    <w:rsid w:val="00597AD0"/>
    <w:rsid w:val="005A3473"/>
    <w:rsid w:val="005D7EA2"/>
    <w:rsid w:val="005E041D"/>
    <w:rsid w:val="005E06FE"/>
    <w:rsid w:val="006113C1"/>
    <w:rsid w:val="006114E8"/>
    <w:rsid w:val="00611A90"/>
    <w:rsid w:val="006505DA"/>
    <w:rsid w:val="00661BA2"/>
    <w:rsid w:val="0071292C"/>
    <w:rsid w:val="00724595"/>
    <w:rsid w:val="00753823"/>
    <w:rsid w:val="007E6EFE"/>
    <w:rsid w:val="00813278"/>
    <w:rsid w:val="00822A71"/>
    <w:rsid w:val="008277B3"/>
    <w:rsid w:val="00836CB7"/>
    <w:rsid w:val="00857EB0"/>
    <w:rsid w:val="00873845"/>
    <w:rsid w:val="00877C7E"/>
    <w:rsid w:val="00881401"/>
    <w:rsid w:val="00891273"/>
    <w:rsid w:val="0089520A"/>
    <w:rsid w:val="008A52DB"/>
    <w:rsid w:val="008B6A5F"/>
    <w:rsid w:val="008C7A6F"/>
    <w:rsid w:val="008E2168"/>
    <w:rsid w:val="008F6E8B"/>
    <w:rsid w:val="0093299A"/>
    <w:rsid w:val="00961BDE"/>
    <w:rsid w:val="00981AFC"/>
    <w:rsid w:val="009B19B5"/>
    <w:rsid w:val="009B7101"/>
    <w:rsid w:val="009D2602"/>
    <w:rsid w:val="009D35F3"/>
    <w:rsid w:val="009F14DA"/>
    <w:rsid w:val="00A169B1"/>
    <w:rsid w:val="00A21A9E"/>
    <w:rsid w:val="00A35E70"/>
    <w:rsid w:val="00A517C4"/>
    <w:rsid w:val="00A66310"/>
    <w:rsid w:val="00AB41A3"/>
    <w:rsid w:val="00B168A1"/>
    <w:rsid w:val="00B327F6"/>
    <w:rsid w:val="00B43455"/>
    <w:rsid w:val="00B824FA"/>
    <w:rsid w:val="00B82E9B"/>
    <w:rsid w:val="00BA0FB3"/>
    <w:rsid w:val="00C20F08"/>
    <w:rsid w:val="00C335A3"/>
    <w:rsid w:val="00C61A22"/>
    <w:rsid w:val="00C81D57"/>
    <w:rsid w:val="00C83DB3"/>
    <w:rsid w:val="00C97B7E"/>
    <w:rsid w:val="00CB3EFE"/>
    <w:rsid w:val="00D1719A"/>
    <w:rsid w:val="00D21266"/>
    <w:rsid w:val="00D23DC5"/>
    <w:rsid w:val="00D36BF0"/>
    <w:rsid w:val="00D77BCD"/>
    <w:rsid w:val="00D84AA1"/>
    <w:rsid w:val="00D87697"/>
    <w:rsid w:val="00D92CE2"/>
    <w:rsid w:val="00DA04AB"/>
    <w:rsid w:val="00DC62C1"/>
    <w:rsid w:val="00DD1429"/>
    <w:rsid w:val="00DE7A24"/>
    <w:rsid w:val="00E05BD3"/>
    <w:rsid w:val="00E31F94"/>
    <w:rsid w:val="00E40333"/>
    <w:rsid w:val="00E44DA6"/>
    <w:rsid w:val="00E51754"/>
    <w:rsid w:val="00E62220"/>
    <w:rsid w:val="00F30E5D"/>
    <w:rsid w:val="00F5060E"/>
    <w:rsid w:val="00F54F55"/>
    <w:rsid w:val="00F73456"/>
    <w:rsid w:val="00F81DD6"/>
    <w:rsid w:val="00F94B57"/>
    <w:rsid w:val="00FC0D27"/>
    <w:rsid w:val="00FE0E57"/>
    <w:rsid w:val="00FE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737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2234B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981A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1AFC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locked/>
    <w:rsid w:val="00981A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AFC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E7797-5B32-4E6A-AE5C-17394FBF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Draft Template online.dotx</Template>
  <TotalTime>57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"LC Number"</vt:lpstr>
    </vt:vector>
  </TitlesOfParts>
  <Company>NDLC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"LC Number"</dc:title>
  <dc:creator>acooper</dc:creator>
  <cp:lastModifiedBy>Cooper, Andrea A.</cp:lastModifiedBy>
  <cp:revision>12</cp:revision>
  <cp:lastPrinted>2006-09-13T17:45:00Z</cp:lastPrinted>
  <dcterms:created xsi:type="dcterms:W3CDTF">2008-01-23T17:48:00Z</dcterms:created>
  <dcterms:modified xsi:type="dcterms:W3CDTF">2020-10-01T20:37:00Z</dcterms:modified>
</cp:coreProperties>
</file>